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75" w:rsidRPr="00176E42" w:rsidRDefault="0067242F">
      <w:pPr>
        <w:pStyle w:val="Titel"/>
      </w:pPr>
      <w:bookmarkStart w:id="0" w:name="_GoBack"/>
      <w:bookmarkEnd w:id="0"/>
      <w:r>
        <w:br/>
      </w:r>
      <w:r w:rsidR="00234073">
        <w:t>Titel</w:t>
      </w:r>
      <w:r w:rsidR="00897876">
        <w:t>:</w:t>
      </w:r>
      <w:r w:rsidR="00234073">
        <w:t xml:space="preserve"> </w:t>
      </w:r>
      <w:r w:rsidR="00B3000A">
        <w:t xml:space="preserve">Traktor Teknik </w:t>
      </w:r>
      <w:r w:rsidR="00AB6762">
        <w:t xml:space="preserve"> </w:t>
      </w:r>
    </w:p>
    <w:p w:rsidR="00234073" w:rsidRPr="00234073" w:rsidRDefault="00897876" w:rsidP="00234073">
      <w:pPr>
        <w:pStyle w:val="Undertitel"/>
      </w:pPr>
      <w:r>
        <w:rPr>
          <w:sz w:val="32"/>
          <w:szCs w:val="32"/>
        </w:rPr>
        <w:t>Læringsaktivitet</w:t>
      </w:r>
      <w:r w:rsidR="003D309D">
        <w:rPr>
          <w:sz w:val="32"/>
          <w:szCs w:val="32"/>
        </w:rPr>
        <w:t xml:space="preserve"> - LUP</w:t>
      </w:r>
      <w:r w:rsidR="0067242F">
        <w:rPr>
          <w:sz w:val="32"/>
          <w:szCs w:val="32"/>
        </w:rPr>
        <w:br/>
      </w:r>
    </w:p>
    <w:p w:rsidR="00645A75" w:rsidRPr="00176E42" w:rsidRDefault="0024626B">
      <w:pPr>
        <w:pStyle w:val="Overskrift1"/>
      </w:pPr>
      <w:r>
        <w:t>Generelle oplysninger</w:t>
      </w:r>
    </w:p>
    <w:tbl>
      <w:tblPr>
        <w:tblStyle w:val="Pensumtabeludenkanter"/>
        <w:tblW w:w="9894" w:type="dxa"/>
        <w:tblLayout w:type="fixed"/>
        <w:tblLook w:val="04A0" w:firstRow="1" w:lastRow="0" w:firstColumn="1" w:lastColumn="0" w:noHBand="0" w:noVBand="1"/>
        <w:tblDescription w:val="Tabellen indeholder oplysninger om underviserens navn, mailadresse, kontorplacering og -tider"/>
      </w:tblPr>
      <w:tblGrid>
        <w:gridCol w:w="3119"/>
        <w:gridCol w:w="3118"/>
        <w:gridCol w:w="3657"/>
      </w:tblGrid>
      <w:tr w:rsidR="00645A75" w:rsidRPr="00176E42" w:rsidTr="0024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:rsidR="00645A75" w:rsidRPr="00176E42" w:rsidRDefault="0024626B" w:rsidP="0024626B">
            <w:bookmarkStart w:id="1" w:name="_Hlk5959025"/>
            <w:r>
              <w:t>Institution</w:t>
            </w:r>
          </w:p>
        </w:tc>
        <w:tc>
          <w:tcPr>
            <w:tcW w:w="3118" w:type="dxa"/>
            <w:vAlign w:val="center"/>
          </w:tcPr>
          <w:p w:rsidR="00645A75" w:rsidRPr="00176E42" w:rsidRDefault="0024626B" w:rsidP="0024626B">
            <w:r>
              <w:t>Uddannelse</w:t>
            </w:r>
          </w:p>
        </w:tc>
        <w:tc>
          <w:tcPr>
            <w:tcW w:w="3657" w:type="dxa"/>
            <w:vAlign w:val="center"/>
          </w:tcPr>
          <w:p w:rsidR="00645A75" w:rsidRPr="00176E42" w:rsidRDefault="00645A75" w:rsidP="0024626B"/>
        </w:tc>
      </w:tr>
      <w:tr w:rsidR="00645A75" w:rsidRPr="00176E42" w:rsidTr="0024626B">
        <w:tc>
          <w:tcPr>
            <w:tcW w:w="3119" w:type="dxa"/>
          </w:tcPr>
          <w:p w:rsidR="00645A75" w:rsidRPr="0024626B" w:rsidRDefault="0024626B">
            <w:pPr>
              <w:pStyle w:val="Ingenafstand"/>
              <w:rPr>
                <w:b/>
              </w:rPr>
            </w:pPr>
            <w:r w:rsidRPr="0024626B">
              <w:rPr>
                <w:rStyle w:val="Strk"/>
                <w:b w:val="0"/>
              </w:rPr>
              <w:t>Dalum Landbrugsskole</w:t>
            </w:r>
          </w:p>
        </w:tc>
        <w:tc>
          <w:tcPr>
            <w:tcW w:w="3118" w:type="dxa"/>
          </w:tcPr>
          <w:p w:rsidR="00645A75" w:rsidRPr="00176E42" w:rsidRDefault="002833CB">
            <w:pPr>
              <w:pStyle w:val="Ingenafstand"/>
            </w:pPr>
            <w:r>
              <w:t xml:space="preserve">Gf2 </w:t>
            </w:r>
          </w:p>
        </w:tc>
        <w:tc>
          <w:tcPr>
            <w:tcW w:w="3657" w:type="dxa"/>
          </w:tcPr>
          <w:p w:rsidR="00645A75" w:rsidRPr="00176E42" w:rsidRDefault="00645A75">
            <w:pPr>
              <w:pStyle w:val="Ingenafstand"/>
            </w:pPr>
          </w:p>
        </w:tc>
      </w:tr>
      <w:bookmarkEnd w:id="1"/>
      <w:tr w:rsidR="0024626B" w:rsidRPr="00176E42" w:rsidTr="0024626B">
        <w:trPr>
          <w:trHeight w:val="382"/>
        </w:trPr>
        <w:tc>
          <w:tcPr>
            <w:tcW w:w="3119" w:type="dxa"/>
            <w:vAlign w:val="center"/>
          </w:tcPr>
          <w:p w:rsidR="0024626B" w:rsidRPr="0024626B" w:rsidRDefault="0024626B" w:rsidP="0024626B">
            <w:pPr>
              <w:rPr>
                <w:b/>
              </w:rPr>
            </w:pPr>
            <w:r w:rsidRPr="0024626B">
              <w:rPr>
                <w:b/>
                <w:color w:val="276E8B" w:themeColor="accent1" w:themeShade="BF"/>
              </w:rPr>
              <w:t>Forløb</w:t>
            </w:r>
          </w:p>
        </w:tc>
        <w:tc>
          <w:tcPr>
            <w:tcW w:w="3118" w:type="dxa"/>
            <w:vAlign w:val="center"/>
          </w:tcPr>
          <w:p w:rsidR="0024626B" w:rsidRPr="0024626B" w:rsidRDefault="0024626B" w:rsidP="0024626B">
            <w:pPr>
              <w:rPr>
                <w:b/>
              </w:rPr>
            </w:pPr>
            <w:r w:rsidRPr="0024626B">
              <w:rPr>
                <w:b/>
                <w:color w:val="276E8B" w:themeColor="accent1" w:themeShade="BF"/>
              </w:rPr>
              <w:t>Tema</w:t>
            </w:r>
          </w:p>
        </w:tc>
        <w:tc>
          <w:tcPr>
            <w:tcW w:w="3657" w:type="dxa"/>
            <w:vAlign w:val="center"/>
          </w:tcPr>
          <w:p w:rsidR="0024626B" w:rsidRPr="0024626B" w:rsidRDefault="0024626B" w:rsidP="0024626B">
            <w:pPr>
              <w:rPr>
                <w:b/>
              </w:rPr>
            </w:pPr>
            <w:r w:rsidRPr="0024626B">
              <w:rPr>
                <w:b/>
                <w:color w:val="276E8B" w:themeColor="accent1" w:themeShade="BF"/>
              </w:rPr>
              <w:t>Varighed</w:t>
            </w:r>
          </w:p>
        </w:tc>
      </w:tr>
      <w:tr w:rsidR="0024626B" w:rsidRPr="00176E42" w:rsidTr="0024626B">
        <w:tc>
          <w:tcPr>
            <w:tcW w:w="3119" w:type="dxa"/>
          </w:tcPr>
          <w:p w:rsidR="0024626B" w:rsidRPr="0024626B" w:rsidRDefault="002833CB" w:rsidP="00D94C64">
            <w:pPr>
              <w:pStyle w:val="Ingenafstand"/>
              <w:rPr>
                <w:b/>
              </w:rPr>
            </w:pPr>
            <w:r>
              <w:rPr>
                <w:rStyle w:val="Strk"/>
                <w:b w:val="0"/>
              </w:rPr>
              <w:t xml:space="preserve">Gf2 </w:t>
            </w:r>
          </w:p>
        </w:tc>
        <w:tc>
          <w:tcPr>
            <w:tcW w:w="3118" w:type="dxa"/>
          </w:tcPr>
          <w:p w:rsidR="0024626B" w:rsidRPr="00176E42" w:rsidRDefault="0024626B" w:rsidP="00D94C64">
            <w:pPr>
              <w:pStyle w:val="Ingenafstand"/>
            </w:pPr>
          </w:p>
        </w:tc>
        <w:tc>
          <w:tcPr>
            <w:tcW w:w="3657" w:type="dxa"/>
          </w:tcPr>
          <w:p w:rsidR="0024626B" w:rsidRPr="00176E42" w:rsidRDefault="00B3000A" w:rsidP="00D94C64">
            <w:pPr>
              <w:pStyle w:val="Ingenafstand"/>
            </w:pPr>
            <w:r>
              <w:t>14</w:t>
            </w:r>
            <w:r w:rsidR="0058115B">
              <w:t xml:space="preserve"> moduler</w:t>
            </w:r>
          </w:p>
        </w:tc>
      </w:tr>
    </w:tbl>
    <w:p w:rsidR="00645A75" w:rsidRPr="00176E42" w:rsidRDefault="00645A75">
      <w:pPr>
        <w:pStyle w:val="Overskrift1"/>
      </w:pPr>
    </w:p>
    <w:p w:rsidR="00645A75" w:rsidRPr="00176E42" w:rsidRDefault="00895B94">
      <w:pPr>
        <w:pStyle w:val="Overskrift2"/>
      </w:pPr>
      <w:sdt>
        <w:sdtPr>
          <w:alias w:val="Beskrivelse:"/>
          <w:tag w:val="Beskrivelse:"/>
          <w:id w:val="-1023635109"/>
          <w:placeholder>
            <w:docPart w:val="1A461739296A4AA9986DE0C6BB9293FF"/>
          </w:placeholder>
          <w:temporary/>
          <w:showingPlcHdr/>
          <w15:appearance w15:val="hidden"/>
        </w:sdtPr>
        <w:sdtEndPr/>
        <w:sdtContent>
          <w:r w:rsidR="0059569D" w:rsidRPr="00176E42">
            <w:rPr>
              <w:lang w:bidi="da-DK"/>
            </w:rPr>
            <w:t>Beskrivelse</w:t>
          </w:r>
        </w:sdtContent>
      </w:sdt>
    </w:p>
    <w:p w:rsidR="007B09AE" w:rsidRPr="007B09AE" w:rsidRDefault="007B09AE">
      <w:r>
        <w:t xml:space="preserve">I </w:t>
      </w:r>
      <w:r w:rsidR="00B3000A">
        <w:t>valgfaget</w:t>
      </w:r>
      <w:r>
        <w:t xml:space="preserve"> </w:t>
      </w:r>
      <w:r w:rsidR="00B3000A">
        <w:t>Traktor Teknik</w:t>
      </w:r>
      <w:r>
        <w:t xml:space="preserve"> arbejdes der med </w:t>
      </w:r>
      <w:r w:rsidR="00B3000A">
        <w:t>teknikken i traktoren og maskinerne her under GPS</w:t>
      </w:r>
      <w:r>
        <w:t xml:space="preserve"> </w:t>
      </w:r>
      <w:r w:rsidR="00B3000A">
        <w:t xml:space="preserve">og Droner. </w:t>
      </w:r>
    </w:p>
    <w:p w:rsidR="003D6C85" w:rsidRDefault="003D6C85"/>
    <w:p w:rsidR="00897876" w:rsidRDefault="00897876">
      <w:pPr>
        <w:rPr>
          <w:b/>
          <w:color w:val="276E8B" w:themeColor="accent1" w:themeShade="BF"/>
        </w:rPr>
      </w:pPr>
      <w:r w:rsidRPr="00897876">
        <w:rPr>
          <w:b/>
          <w:color w:val="276E8B" w:themeColor="accent1" w:themeShade="BF"/>
        </w:rPr>
        <w:t>Fagligt Indhold</w:t>
      </w:r>
    </w:p>
    <w:p w:rsidR="00AD318C" w:rsidRDefault="00AD318C">
      <w:pPr>
        <w:rPr>
          <w:color w:val="auto"/>
        </w:rPr>
      </w:pPr>
      <w:r>
        <w:rPr>
          <w:color w:val="auto"/>
        </w:rPr>
        <w:t xml:space="preserve">Baggrunden for faget er, at udvikle elevens kendskab til </w:t>
      </w:r>
      <w:r w:rsidR="009D0CE2">
        <w:rPr>
          <w:color w:val="auto"/>
        </w:rPr>
        <w:t>brugen af</w:t>
      </w:r>
      <w:r>
        <w:rPr>
          <w:color w:val="auto"/>
        </w:rPr>
        <w:t xml:space="preserve"> </w:t>
      </w:r>
      <w:r w:rsidR="00052EFE">
        <w:rPr>
          <w:color w:val="auto"/>
        </w:rPr>
        <w:t xml:space="preserve">den teknologi der findes i </w:t>
      </w:r>
      <w:r w:rsidR="009D0CE2">
        <w:rPr>
          <w:color w:val="auto"/>
        </w:rPr>
        <w:t xml:space="preserve">traktorerne samt andre relevante maskiner. </w:t>
      </w:r>
    </w:p>
    <w:p w:rsidR="009D0CE2" w:rsidRPr="009D0CE2" w:rsidRDefault="009D0CE2" w:rsidP="009D0CE2">
      <w:pPr>
        <w:rPr>
          <w:color w:val="auto"/>
        </w:rPr>
      </w:pPr>
      <w:r w:rsidRPr="009D0CE2">
        <w:rPr>
          <w:color w:val="auto"/>
        </w:rPr>
        <w:t>Eleven opnår kendskab til forskellige GPS-systemer og deres anvendelse</w:t>
      </w:r>
    </w:p>
    <w:p w:rsidR="009D0CE2" w:rsidRDefault="009D0CE2" w:rsidP="009D0CE2">
      <w:pPr>
        <w:rPr>
          <w:color w:val="auto"/>
        </w:rPr>
      </w:pPr>
      <w:r w:rsidRPr="009D0CE2">
        <w:rPr>
          <w:color w:val="auto"/>
        </w:rPr>
        <w:t>Eleven opnår praktiske færdigheder i planlægning og opstart i marken ved kørsel med GPS</w:t>
      </w:r>
    </w:p>
    <w:p w:rsidR="00AD318C" w:rsidRDefault="00AD318C">
      <w:pPr>
        <w:rPr>
          <w:color w:val="auto"/>
        </w:rPr>
      </w:pPr>
    </w:p>
    <w:p w:rsidR="00897876" w:rsidRPr="00897876" w:rsidRDefault="00897876" w:rsidP="00897876">
      <w:pPr>
        <w:pStyle w:val="Overskrift2"/>
      </w:pPr>
      <w:r>
        <w:t>Formål</w:t>
      </w:r>
    </w:p>
    <w:p w:rsidR="00533DCC" w:rsidRDefault="006B75AC" w:rsidP="00533DCC">
      <w:pPr>
        <w:pStyle w:val="Listeafsnit"/>
        <w:numPr>
          <w:ilvl w:val="0"/>
          <w:numId w:val="18"/>
        </w:numPr>
      </w:pPr>
      <w:r>
        <w:t xml:space="preserve">Eleverne skal i faget </w:t>
      </w:r>
      <w:r w:rsidR="00126918">
        <w:t>Traktor teknik</w:t>
      </w:r>
      <w:r>
        <w:t xml:space="preserve"> </w:t>
      </w:r>
      <w:r w:rsidR="007B09AE">
        <w:t>udvikler</w:t>
      </w:r>
      <w:r>
        <w:t xml:space="preserve"> viden og udvikle kompetencer inden for traktorer</w:t>
      </w:r>
      <w:r w:rsidR="00242CF8">
        <w:t xml:space="preserve">, </w:t>
      </w:r>
      <w:r>
        <w:t>landbrugsmaskiner</w:t>
      </w:r>
      <w:r w:rsidR="00242CF8">
        <w:t xml:space="preserve">, GPS, Droner </w:t>
      </w:r>
    </w:p>
    <w:p w:rsidR="00242CF8" w:rsidRDefault="00D67711" w:rsidP="00725E28">
      <w:pPr>
        <w:pStyle w:val="Listeafsnit"/>
        <w:numPr>
          <w:ilvl w:val="0"/>
          <w:numId w:val="18"/>
        </w:numPr>
      </w:pPr>
      <w:r>
        <w:t>Eleverne skal arbejde med praksisnære metoder, maskiner og it</w:t>
      </w:r>
      <w:r w:rsidR="00242CF8">
        <w:t>.</w:t>
      </w:r>
    </w:p>
    <w:p w:rsidR="00E71641" w:rsidRDefault="00E71641" w:rsidP="00AB6762">
      <w:pPr>
        <w:pStyle w:val="Overskrift2"/>
      </w:pPr>
      <w:r>
        <w:t>Læringsmiljø</w:t>
      </w:r>
    </w:p>
    <w:p w:rsidR="00AE0E15" w:rsidRPr="00AE0E15" w:rsidRDefault="006E499D" w:rsidP="00AE0E15">
      <w:r>
        <w:t xml:space="preserve">Undervisning er et praktisk/teoridisk fag. Der foregår i afveksling imellem skolen værksted, maskinhal og marker, </w:t>
      </w:r>
      <w:r w:rsidR="00D45CB4">
        <w:t>eleven skal arbejde med projekter, opgaven, i et praksisnært miljø, ved bl.a. hjælpe med opgaver i landbrugets elevbrug.</w:t>
      </w:r>
    </w:p>
    <w:p w:rsidR="00AB6762" w:rsidRPr="00176E42" w:rsidRDefault="00AB6762" w:rsidP="00AB6762">
      <w:pPr>
        <w:pStyle w:val="Overskrift2"/>
      </w:pPr>
      <w:r>
        <w:t>Evaluering og eksamen</w:t>
      </w:r>
    </w:p>
    <w:p w:rsidR="001D256D" w:rsidRPr="00176E42" w:rsidRDefault="001D256D">
      <w:r>
        <w:t>Der gives løbende mundtlig tilbagemelding fra læreren</w:t>
      </w:r>
      <w:r w:rsidR="000F48A1">
        <w:t>,</w:t>
      </w:r>
      <w:r>
        <w:t xml:space="preserve"> og der kan aftales en skriftlig kommentar til projekter.</w:t>
      </w:r>
    </w:p>
    <w:p w:rsidR="00544E8A" w:rsidRDefault="00544E8A"/>
    <w:p w:rsidR="00DA638A" w:rsidRDefault="00DA638A"/>
    <w:p w:rsidR="00DA638A" w:rsidRDefault="00DA638A"/>
    <w:p w:rsidR="00DA638A" w:rsidRPr="00176E42" w:rsidRDefault="00DA638A"/>
    <w:sectPr w:rsidR="00DA638A" w:rsidRPr="00176E42" w:rsidSect="00176E42">
      <w:headerReference w:type="default" r:id="rId8"/>
      <w:footerReference w:type="default" r:id="rId9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FF" w:rsidRDefault="00A001FF">
      <w:pPr>
        <w:spacing w:after="0"/>
      </w:pPr>
      <w:r>
        <w:separator/>
      </w:r>
    </w:p>
  </w:endnote>
  <w:endnote w:type="continuationSeparator" w:id="0">
    <w:p w:rsidR="00A001FF" w:rsidRDefault="00A00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75" w:rsidRPr="00176E42" w:rsidRDefault="00C70C09" w:rsidP="003E2D26">
    <w:pPr>
      <w:pStyle w:val="Sidefod"/>
    </w:pPr>
    <w:r w:rsidRPr="00176E42">
      <w:rPr>
        <w:lang w:bidi="da-DK"/>
      </w:rPr>
      <w:t xml:space="preserve">Side </w:t>
    </w:r>
    <w:r w:rsidRPr="00176E42">
      <w:rPr>
        <w:lang w:bidi="da-DK"/>
      </w:rPr>
      <w:fldChar w:fldCharType="begin"/>
    </w:r>
    <w:r w:rsidRPr="00176E42">
      <w:rPr>
        <w:lang w:bidi="da-DK"/>
      </w:rPr>
      <w:instrText xml:space="preserve"> PAGE   \* MERGEFORMAT </w:instrText>
    </w:r>
    <w:r w:rsidRPr="00176E42">
      <w:rPr>
        <w:lang w:bidi="da-DK"/>
      </w:rPr>
      <w:fldChar w:fldCharType="separate"/>
    </w:r>
    <w:r w:rsidR="00896E87">
      <w:rPr>
        <w:noProof/>
        <w:lang w:bidi="da-DK"/>
      </w:rPr>
      <w:t>1</w:t>
    </w:r>
    <w:r w:rsidRPr="00176E42"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FF" w:rsidRDefault="00A001FF">
      <w:pPr>
        <w:spacing w:after="0"/>
      </w:pPr>
      <w:r>
        <w:separator/>
      </w:r>
    </w:p>
  </w:footnote>
  <w:footnote w:type="continuationSeparator" w:id="0">
    <w:p w:rsidR="00A001FF" w:rsidRDefault="00A00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62" w:rsidRDefault="00AB6762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>
          <wp:extent cx="2877312" cy="697992"/>
          <wp:effectExtent l="0" t="0" r="0" b="6985"/>
          <wp:docPr id="1" name="Billede 1" descr="Et billede, der indeholder clipart&#10;&#10;Beskrivelse, der er oprettet med høj sikker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lum-landbrugsskol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312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5372F"/>
    <w:multiLevelType w:val="hybridMultilevel"/>
    <w:tmpl w:val="98C676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F6478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5873E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FB165E"/>
    <w:multiLevelType w:val="hybridMultilevel"/>
    <w:tmpl w:val="4C5828F0"/>
    <w:lvl w:ilvl="0" w:tplc="EA184B6E">
      <w:start w:val="1"/>
      <w:numFmt w:val="bullet"/>
      <w:pStyle w:val="Opstilling-punkttegn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12E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62"/>
    <w:rsid w:val="0000621B"/>
    <w:rsid w:val="0002221D"/>
    <w:rsid w:val="00052EFE"/>
    <w:rsid w:val="000D7A86"/>
    <w:rsid w:val="000F1280"/>
    <w:rsid w:val="000F4308"/>
    <w:rsid w:val="000F48A1"/>
    <w:rsid w:val="00115B7B"/>
    <w:rsid w:val="00126918"/>
    <w:rsid w:val="00127A75"/>
    <w:rsid w:val="00176E42"/>
    <w:rsid w:val="001A148C"/>
    <w:rsid w:val="001A48DF"/>
    <w:rsid w:val="001C1A07"/>
    <w:rsid w:val="001D256D"/>
    <w:rsid w:val="001E1E51"/>
    <w:rsid w:val="001E4DD2"/>
    <w:rsid w:val="00216B82"/>
    <w:rsid w:val="00221258"/>
    <w:rsid w:val="00234073"/>
    <w:rsid w:val="0024197D"/>
    <w:rsid w:val="00242CF8"/>
    <w:rsid w:val="0024626B"/>
    <w:rsid w:val="002833CB"/>
    <w:rsid w:val="00290CC6"/>
    <w:rsid w:val="002F30E3"/>
    <w:rsid w:val="003858A9"/>
    <w:rsid w:val="003B0391"/>
    <w:rsid w:val="003D309D"/>
    <w:rsid w:val="003D6C85"/>
    <w:rsid w:val="003E2D26"/>
    <w:rsid w:val="004125F2"/>
    <w:rsid w:val="00445EAC"/>
    <w:rsid w:val="0047050B"/>
    <w:rsid w:val="004828E8"/>
    <w:rsid w:val="00491DF6"/>
    <w:rsid w:val="004B3A36"/>
    <w:rsid w:val="004F39D1"/>
    <w:rsid w:val="00533DCC"/>
    <w:rsid w:val="00540212"/>
    <w:rsid w:val="00544E8A"/>
    <w:rsid w:val="005761BC"/>
    <w:rsid w:val="0058115B"/>
    <w:rsid w:val="0059569D"/>
    <w:rsid w:val="005C224A"/>
    <w:rsid w:val="0063047C"/>
    <w:rsid w:val="006363C6"/>
    <w:rsid w:val="00645A75"/>
    <w:rsid w:val="0065058B"/>
    <w:rsid w:val="0067242F"/>
    <w:rsid w:val="00692BE3"/>
    <w:rsid w:val="006B1241"/>
    <w:rsid w:val="006B75AC"/>
    <w:rsid w:val="006E499D"/>
    <w:rsid w:val="006E6B88"/>
    <w:rsid w:val="006F7190"/>
    <w:rsid w:val="00756B26"/>
    <w:rsid w:val="00763449"/>
    <w:rsid w:val="007824E9"/>
    <w:rsid w:val="007B09AE"/>
    <w:rsid w:val="007D6361"/>
    <w:rsid w:val="007E0C3F"/>
    <w:rsid w:val="00810F35"/>
    <w:rsid w:val="00855DE9"/>
    <w:rsid w:val="00865AAC"/>
    <w:rsid w:val="00883B4C"/>
    <w:rsid w:val="00895B94"/>
    <w:rsid w:val="00896E87"/>
    <w:rsid w:val="00897784"/>
    <w:rsid w:val="00897876"/>
    <w:rsid w:val="008D416A"/>
    <w:rsid w:val="009550F6"/>
    <w:rsid w:val="009D0CE2"/>
    <w:rsid w:val="009D1E5C"/>
    <w:rsid w:val="009D3D78"/>
    <w:rsid w:val="009E337C"/>
    <w:rsid w:val="009E6C63"/>
    <w:rsid w:val="009F2096"/>
    <w:rsid w:val="00A001FF"/>
    <w:rsid w:val="00A66C39"/>
    <w:rsid w:val="00A67D06"/>
    <w:rsid w:val="00AB3AC5"/>
    <w:rsid w:val="00AB6762"/>
    <w:rsid w:val="00AD318C"/>
    <w:rsid w:val="00AE0E15"/>
    <w:rsid w:val="00AE7B7C"/>
    <w:rsid w:val="00B15429"/>
    <w:rsid w:val="00B3000A"/>
    <w:rsid w:val="00B4621A"/>
    <w:rsid w:val="00B55513"/>
    <w:rsid w:val="00B63D65"/>
    <w:rsid w:val="00B766DC"/>
    <w:rsid w:val="00B80CCD"/>
    <w:rsid w:val="00B96BA5"/>
    <w:rsid w:val="00BA5A96"/>
    <w:rsid w:val="00BC2645"/>
    <w:rsid w:val="00BD4445"/>
    <w:rsid w:val="00C3127B"/>
    <w:rsid w:val="00C70C09"/>
    <w:rsid w:val="00C75B70"/>
    <w:rsid w:val="00CA7742"/>
    <w:rsid w:val="00CD55F4"/>
    <w:rsid w:val="00CF051B"/>
    <w:rsid w:val="00D45CB4"/>
    <w:rsid w:val="00D67711"/>
    <w:rsid w:val="00D82A27"/>
    <w:rsid w:val="00DA638A"/>
    <w:rsid w:val="00DD1C67"/>
    <w:rsid w:val="00DE722B"/>
    <w:rsid w:val="00E30203"/>
    <w:rsid w:val="00E43CB3"/>
    <w:rsid w:val="00E65F75"/>
    <w:rsid w:val="00E71641"/>
    <w:rsid w:val="00EF6C64"/>
    <w:rsid w:val="00F20A57"/>
    <w:rsid w:val="00F5179D"/>
    <w:rsid w:val="00F649AF"/>
    <w:rsid w:val="00FB092A"/>
    <w:rsid w:val="00FE7E29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a-DK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8B"/>
  </w:style>
  <w:style w:type="paragraph" w:styleId="Overskrift1">
    <w:name w:val="heading 1"/>
    <w:basedOn w:val="Normal"/>
    <w:next w:val="Normal"/>
    <w:link w:val="Overskrift1Tegn"/>
    <w:uiPriority w:val="1"/>
    <w:qFormat/>
    <w:rsid w:val="0065058B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65058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276E8B" w:themeColor="accent1" w:themeShade="BF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0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05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05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05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05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05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05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2"/>
    <w:qFormat/>
    <w:rsid w:val="0065058B"/>
    <w:pPr>
      <w:spacing w:after="80"/>
      <w:contextualSpacing/>
    </w:pPr>
    <w:rPr>
      <w:rFonts w:asciiTheme="majorHAnsi" w:eastAsiaTheme="majorEastAsia" w:hAnsiTheme="majorHAnsi" w:cstheme="majorBidi"/>
      <w:b/>
      <w:bCs/>
      <w:color w:val="276E8B" w:themeColor="accent1" w:themeShade="BF"/>
      <w:spacing w:val="-10"/>
      <w:kern w:val="28"/>
      <w:sz w:val="44"/>
    </w:rPr>
  </w:style>
  <w:style w:type="character" w:customStyle="1" w:styleId="TitelTegn">
    <w:name w:val="Titel Tegn"/>
    <w:basedOn w:val="Standardskrifttypeiafsnit"/>
    <w:link w:val="Titel"/>
    <w:uiPriority w:val="2"/>
    <w:rsid w:val="0065058B"/>
    <w:rPr>
      <w:rFonts w:asciiTheme="majorHAnsi" w:eastAsiaTheme="majorEastAsia" w:hAnsiTheme="majorHAnsi" w:cstheme="majorBidi"/>
      <w:b/>
      <w:bCs/>
      <w:color w:val="276E8B" w:themeColor="accent1" w:themeShade="BF"/>
      <w:spacing w:val="-10"/>
      <w:kern w:val="28"/>
      <w:sz w:val="44"/>
    </w:rPr>
  </w:style>
  <w:style w:type="paragraph" w:styleId="Undertitel">
    <w:name w:val="Subtitle"/>
    <w:basedOn w:val="Normal"/>
    <w:next w:val="Normal"/>
    <w:link w:val="UndertitelTegn"/>
    <w:uiPriority w:val="3"/>
    <w:qFormat/>
    <w:rsid w:val="0065058B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3"/>
    <w:rsid w:val="0065058B"/>
    <w:rPr>
      <w:b/>
      <w:bCs/>
      <w:color w:val="262626" w:themeColor="text1" w:themeTint="D9"/>
      <w:spacing w:val="15"/>
      <w:sz w:val="24"/>
    </w:rPr>
  </w:style>
  <w:style w:type="character" w:styleId="Pladsholdertekst">
    <w:name w:val="Placeholder Text"/>
    <w:basedOn w:val="Standardskrifttypeiafsnit"/>
    <w:uiPriority w:val="99"/>
    <w:semiHidden/>
    <w:rsid w:val="0065058B"/>
    <w:rPr>
      <w:color w:val="595959" w:themeColor="text1" w:themeTint="A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5058B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el-Gitter">
    <w:name w:val="Table Grid"/>
    <w:basedOn w:val="Tabel-Normal"/>
    <w:uiPriority w:val="39"/>
    <w:rsid w:val="006505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1"/>
    <w:rsid w:val="0065058B"/>
    <w:rPr>
      <w:rFonts w:asciiTheme="majorHAnsi" w:eastAsiaTheme="majorEastAsia" w:hAnsiTheme="majorHAnsi" w:cstheme="majorBidi"/>
      <w:b/>
      <w:bCs/>
      <w:color w:val="276E8B" w:themeColor="accent1" w:themeShade="BF"/>
    </w:rPr>
  </w:style>
  <w:style w:type="paragraph" w:styleId="Opstilling-punkttegn">
    <w:name w:val="List Bullet"/>
    <w:basedOn w:val="Normal"/>
    <w:uiPriority w:val="1"/>
    <w:unhideWhenUsed/>
    <w:qFormat/>
    <w:rsid w:val="0065058B"/>
    <w:pPr>
      <w:numPr>
        <w:numId w:val="4"/>
      </w:numPr>
    </w:pPr>
  </w:style>
  <w:style w:type="character" w:styleId="Strk">
    <w:name w:val="Strong"/>
    <w:basedOn w:val="Standardskrifttypeiafsnit"/>
    <w:uiPriority w:val="1"/>
    <w:qFormat/>
    <w:rsid w:val="0065058B"/>
    <w:rPr>
      <w:b/>
      <w:bCs/>
      <w:color w:val="262626" w:themeColor="text1" w:themeTint="D9"/>
    </w:rPr>
  </w:style>
  <w:style w:type="table" w:customStyle="1" w:styleId="Pensumtabeludenkanter">
    <w:name w:val="Pensumtabel – uden kanter"/>
    <w:basedOn w:val="Tabel-Normal"/>
    <w:uiPriority w:val="99"/>
    <w:rsid w:val="0065058B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276E8B" w:themeColor="accent1" w:themeShade="BF"/>
        <w:sz w:val="22"/>
      </w:rPr>
    </w:tblStylePr>
  </w:style>
  <w:style w:type="paragraph" w:styleId="Ingenafstand">
    <w:name w:val="No Spacing"/>
    <w:uiPriority w:val="36"/>
    <w:qFormat/>
    <w:rsid w:val="0065058B"/>
    <w:pPr>
      <w:spacing w:after="0"/>
    </w:pPr>
  </w:style>
  <w:style w:type="table" w:customStyle="1" w:styleId="Pensumtabelmedkanter">
    <w:name w:val="Pensumtabel – med kanter"/>
    <w:basedOn w:val="Tabel-Normal"/>
    <w:uiPriority w:val="99"/>
    <w:rsid w:val="0065058B"/>
    <w:pPr>
      <w:spacing w:before="80" w:after="80"/>
    </w:pPr>
    <w:tblPr>
      <w:tblBorders>
        <w:bottom w:val="single" w:sz="4" w:space="0" w:color="276E8B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276E8B" w:themeColor="accent1" w:themeShade="BF"/>
        <w:sz w:val="22"/>
      </w:rPr>
      <w:tblPr/>
      <w:tcPr>
        <w:tcBorders>
          <w:top w:val="nil"/>
          <w:left w:val="nil"/>
          <w:bottom w:val="single" w:sz="4" w:space="0" w:color="276E8B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Sidehoved">
    <w:name w:val="header"/>
    <w:basedOn w:val="Normal"/>
    <w:link w:val="SidehovedTegn"/>
    <w:uiPriority w:val="99"/>
    <w:unhideWhenUsed/>
    <w:rsid w:val="0065058B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5058B"/>
  </w:style>
  <w:style w:type="paragraph" w:styleId="Sidefod">
    <w:name w:val="footer"/>
    <w:basedOn w:val="Normal"/>
    <w:link w:val="SidefodTegn"/>
    <w:uiPriority w:val="99"/>
    <w:unhideWhenUsed/>
    <w:rsid w:val="0065058B"/>
    <w:pPr>
      <w:pBdr>
        <w:top w:val="single" w:sz="4" w:space="6" w:color="276E8B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SidefodTegn">
    <w:name w:val="Sidefod Tegn"/>
    <w:basedOn w:val="Standardskrifttypeiafsnit"/>
    <w:link w:val="Sidefod"/>
    <w:uiPriority w:val="99"/>
    <w:rsid w:val="0065058B"/>
    <w:rPr>
      <w:b/>
      <w:bCs/>
      <w:color w:val="262626" w:themeColor="text1" w:themeTint="D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058B"/>
    <w:pPr>
      <w:spacing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058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5058B"/>
  </w:style>
  <w:style w:type="paragraph" w:styleId="Bloktekst">
    <w:name w:val="Block Text"/>
    <w:basedOn w:val="Normal"/>
    <w:uiPriority w:val="99"/>
    <w:semiHidden/>
    <w:unhideWhenUsed/>
    <w:rsid w:val="0065058B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65058B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5058B"/>
  </w:style>
  <w:style w:type="paragraph" w:styleId="Brdtekst2">
    <w:name w:val="Body Text 2"/>
    <w:basedOn w:val="Normal"/>
    <w:link w:val="Brdtekst2Tegn"/>
    <w:uiPriority w:val="99"/>
    <w:semiHidden/>
    <w:unhideWhenUsed/>
    <w:rsid w:val="0065058B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5058B"/>
  </w:style>
  <w:style w:type="paragraph" w:styleId="Brdtekst3">
    <w:name w:val="Body Text 3"/>
    <w:basedOn w:val="Normal"/>
    <w:link w:val="Brdtekst3Tegn"/>
    <w:uiPriority w:val="99"/>
    <w:semiHidden/>
    <w:unhideWhenUsed/>
    <w:rsid w:val="0065058B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5058B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5058B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5058B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5058B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5058B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5058B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5058B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5058B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5058B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5058B"/>
    <w:pPr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5058B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5058B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5058B"/>
    <w:pPr>
      <w:spacing w:after="200"/>
    </w:pPr>
    <w:rPr>
      <w:i/>
      <w:iCs/>
      <w:color w:val="373545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5058B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5058B"/>
  </w:style>
  <w:style w:type="table" w:styleId="Farvetgitter">
    <w:name w:val="Colorful Grid"/>
    <w:basedOn w:val="Tabel-Normal"/>
    <w:uiPriority w:val="73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5058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058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058B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05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058B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65058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5058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5058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5058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5058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5058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5058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5058B"/>
  </w:style>
  <w:style w:type="character" w:customStyle="1" w:styleId="DatoTegn">
    <w:name w:val="Dato Tegn"/>
    <w:basedOn w:val="Standardskrifttypeiafsnit"/>
    <w:link w:val="Dato"/>
    <w:uiPriority w:val="99"/>
    <w:semiHidden/>
    <w:rsid w:val="0065058B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5058B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5058B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5058B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5058B"/>
  </w:style>
  <w:style w:type="character" w:styleId="Fremhv">
    <w:name w:val="Emphasis"/>
    <w:basedOn w:val="Standardskrifttypeiafsnit"/>
    <w:uiPriority w:val="20"/>
    <w:semiHidden/>
    <w:unhideWhenUsed/>
    <w:qFormat/>
    <w:rsid w:val="0065058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5058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5058B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5058B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5058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5058B"/>
    <w:rPr>
      <w:color w:val="578793" w:themeColor="accent5" w:themeShade="BF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5058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5058B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5058B"/>
    <w:rPr>
      <w:szCs w:val="20"/>
    </w:rPr>
  </w:style>
  <w:style w:type="table" w:styleId="Gittertabel1-lys">
    <w:name w:val="Grid Table 1 Light"/>
    <w:basedOn w:val="Tabel-Normal"/>
    <w:uiPriority w:val="46"/>
    <w:rsid w:val="00650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5058B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5058B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5058B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5058B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5058B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5058B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3">
    <w:name w:val="Grid Table 3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5058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5058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5058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5058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5058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5058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5058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5058B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5058B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5058B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5058B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5058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5058B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5058B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5058B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5058B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5058B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5058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5058B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65058B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5058B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5058B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5058B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5058B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5058B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5058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5058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5058B"/>
  </w:style>
  <w:style w:type="paragraph" w:styleId="HTML-adresse">
    <w:name w:val="HTML Address"/>
    <w:basedOn w:val="Normal"/>
    <w:link w:val="HTML-adresseTegn"/>
    <w:uiPriority w:val="99"/>
    <w:semiHidden/>
    <w:unhideWhenUsed/>
    <w:rsid w:val="0065058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5058B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5058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5058B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5058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5058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5058B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5058B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5058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5058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5058B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65058B"/>
    <w:rPr>
      <w:color w:val="398E98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5058B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5058B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5058B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5058B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5058B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5058B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5058B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5058B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5058B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5058B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65058B"/>
    <w:rPr>
      <w:i/>
      <w:iCs/>
      <w:color w:val="276E8B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65058B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5058B"/>
    <w:rPr>
      <w:i/>
      <w:iCs/>
      <w:color w:val="276E8B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65058B"/>
    <w:rPr>
      <w:b/>
      <w:bCs/>
      <w:caps w:val="0"/>
      <w:smallCaps/>
      <w:color w:val="276E8B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5058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5058B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5058B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5058B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5058B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5058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5058B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5058B"/>
  </w:style>
  <w:style w:type="paragraph" w:styleId="Liste">
    <w:name w:val="List"/>
    <w:basedOn w:val="Normal"/>
    <w:uiPriority w:val="99"/>
    <w:semiHidden/>
    <w:unhideWhenUsed/>
    <w:rsid w:val="0065058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5058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5058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5058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5058B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5058B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5058B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5058B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5058B"/>
    <w:pPr>
      <w:numPr>
        <w:numId w:val="9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5058B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5058B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5058B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5058B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5058B"/>
    <w:pPr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5058B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5058B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5058B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5058B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5058B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65058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5058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5058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5058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5058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5058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5058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5058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2">
    <w:name w:val="List Table 2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5058B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3">
    <w:name w:val="List Table 3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5058B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5058B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5058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5058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5058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5058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5058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5058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5058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5058B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5058B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5058B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5058B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5058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5058B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5058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5058B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5058B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5058B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5058B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5058B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5058B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50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5058B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5058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5058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5058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65058B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50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505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5058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qFormat/>
    <w:rsid w:val="0065058B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5058B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5058B"/>
  </w:style>
  <w:style w:type="character" w:styleId="Sidetal">
    <w:name w:val="page number"/>
    <w:basedOn w:val="Standardskrifttypeiafsnit"/>
    <w:uiPriority w:val="99"/>
    <w:semiHidden/>
    <w:unhideWhenUsed/>
    <w:rsid w:val="0065058B"/>
  </w:style>
  <w:style w:type="table" w:styleId="Almindeligtabel1">
    <w:name w:val="Plain Table 1"/>
    <w:basedOn w:val="Tabel-Normal"/>
    <w:uiPriority w:val="41"/>
    <w:rsid w:val="0065058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5058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5058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5058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5058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5058B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5058B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5058B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5058B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5058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5058B"/>
  </w:style>
  <w:style w:type="paragraph" w:styleId="Underskrift">
    <w:name w:val="Signature"/>
    <w:basedOn w:val="Normal"/>
    <w:link w:val="UnderskriftTegn"/>
    <w:uiPriority w:val="99"/>
    <w:semiHidden/>
    <w:unhideWhenUsed/>
    <w:rsid w:val="0065058B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5058B"/>
  </w:style>
  <w:style w:type="character" w:customStyle="1" w:styleId="Smartlink1">
    <w:name w:val="Smartlink1"/>
    <w:basedOn w:val="Standardskrifttypeiafsnit"/>
    <w:uiPriority w:val="99"/>
    <w:semiHidden/>
    <w:unhideWhenUsed/>
    <w:rsid w:val="0065058B"/>
    <w:rPr>
      <w:u w:val="dotted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5058B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5058B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5058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5058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5058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5058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5058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505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5058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505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5058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5058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5058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5058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5058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5058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5058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505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5058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5058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5058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5058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5058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5058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5058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5058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5058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5058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505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505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5058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5058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5058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5058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505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505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5058B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5058B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5058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5058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505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5058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505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505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5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5058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5058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5058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505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5058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5058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5058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5058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5058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5058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5058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5058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5058B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5058B"/>
    <w:pPr>
      <w:spacing w:before="240" w:after="0"/>
      <w:outlineLvl w:val="9"/>
    </w:pPr>
    <w:rPr>
      <w:b w:val="0"/>
      <w:bCs w:val="0"/>
      <w:color w:val="276E8B" w:themeColor="accent1" w:themeShade="BF"/>
      <w:sz w:val="32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5058B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Ingenoversigt"/>
    <w:uiPriority w:val="99"/>
    <w:semiHidden/>
    <w:unhideWhenUsed/>
    <w:rsid w:val="0065058B"/>
    <w:pPr>
      <w:numPr>
        <w:numId w:val="15"/>
      </w:numPr>
    </w:pPr>
  </w:style>
  <w:style w:type="numbering" w:styleId="1ai">
    <w:name w:val="Outline List 1"/>
    <w:basedOn w:val="Ingenoversigt"/>
    <w:uiPriority w:val="99"/>
    <w:semiHidden/>
    <w:unhideWhenUsed/>
    <w:rsid w:val="0065058B"/>
    <w:pPr>
      <w:numPr>
        <w:numId w:val="16"/>
      </w:numPr>
    </w:pPr>
  </w:style>
  <w:style w:type="numbering" w:styleId="ArtikelSektion">
    <w:name w:val="Outline List 3"/>
    <w:basedOn w:val="Ingenoversigt"/>
    <w:uiPriority w:val="99"/>
    <w:semiHidden/>
    <w:unhideWhenUsed/>
    <w:rsid w:val="0065058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i\AppData\Roaming\Microsoft\Templates\Underviserens%20pensum%20(farv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461739296A4AA9986DE0C6BB9293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47A11A-5110-4852-AF13-04E0C4B59525}"/>
      </w:docPartPr>
      <w:docPartBody>
        <w:p w:rsidR="00FE5869" w:rsidRDefault="00232E1F">
          <w:pPr>
            <w:pStyle w:val="1A461739296A4AA9986DE0C6BB9293FF"/>
          </w:pPr>
          <w:r>
            <w:rPr>
              <w:lang w:bidi="da-DK"/>
            </w:rPr>
            <w:t>Beskrivelse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DC"/>
    <w:rsid w:val="00071309"/>
    <w:rsid w:val="00232E1F"/>
    <w:rsid w:val="0047563C"/>
    <w:rsid w:val="005017DC"/>
    <w:rsid w:val="00532F10"/>
    <w:rsid w:val="005A3399"/>
    <w:rsid w:val="0064775A"/>
    <w:rsid w:val="00687B27"/>
    <w:rsid w:val="006C613E"/>
    <w:rsid w:val="00844BD5"/>
    <w:rsid w:val="00BB6B58"/>
    <w:rsid w:val="00F35730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F785D5FC0314D60B20C7788BB992056">
    <w:name w:val="1F785D5FC0314D60B20C7788BB992056"/>
  </w:style>
  <w:style w:type="paragraph" w:customStyle="1" w:styleId="F98FF02B669B47C0977D282D7959505C">
    <w:name w:val="F98FF02B669B47C0977D282D7959505C"/>
  </w:style>
  <w:style w:type="paragraph" w:customStyle="1" w:styleId="09976A40912A413E8DEB76499889806A">
    <w:name w:val="09976A40912A413E8DEB76499889806A"/>
  </w:style>
  <w:style w:type="paragraph" w:customStyle="1" w:styleId="B8BA0F2FF8994558ABDDC4D75614B9E8">
    <w:name w:val="B8BA0F2FF8994558ABDDC4D75614B9E8"/>
  </w:style>
  <w:style w:type="paragraph" w:customStyle="1" w:styleId="17A09D6BA5D14349B27DCD352C3CC172">
    <w:name w:val="17A09D6BA5D14349B27DCD352C3CC172"/>
  </w:style>
  <w:style w:type="paragraph" w:customStyle="1" w:styleId="7773AF84D831473EB1E834582C094CC6">
    <w:name w:val="7773AF84D831473EB1E834582C094CC6"/>
  </w:style>
  <w:style w:type="paragraph" w:customStyle="1" w:styleId="1B78A8E2D386458DB30E84651BE71DB6">
    <w:name w:val="1B78A8E2D386458DB30E84651BE71DB6"/>
  </w:style>
  <w:style w:type="character" w:styleId="Strk">
    <w:name w:val="Strong"/>
    <w:basedOn w:val="Standardskrifttypeiafsnit"/>
    <w:uiPriority w:val="1"/>
    <w:qFormat/>
    <w:rPr>
      <w:b/>
      <w:bCs/>
      <w:color w:val="262626" w:themeColor="text1" w:themeTint="D9"/>
    </w:rPr>
  </w:style>
  <w:style w:type="paragraph" w:customStyle="1" w:styleId="C88D2DCB06AD4E0DB7DA6BE73BF2B35A">
    <w:name w:val="C88D2DCB06AD4E0DB7DA6BE73BF2B35A"/>
  </w:style>
  <w:style w:type="paragraph" w:customStyle="1" w:styleId="485A8E5A0CDD478DB198DB0A59C47969">
    <w:name w:val="485A8E5A0CDD478DB198DB0A59C47969"/>
  </w:style>
  <w:style w:type="paragraph" w:customStyle="1" w:styleId="021B5C36A5104A8B95F7250A37BC9451">
    <w:name w:val="021B5C36A5104A8B95F7250A37BC9451"/>
  </w:style>
  <w:style w:type="paragraph" w:customStyle="1" w:styleId="9EDD27B191D0457B9F69393F63530943">
    <w:name w:val="9EDD27B191D0457B9F69393F63530943"/>
  </w:style>
  <w:style w:type="paragraph" w:customStyle="1" w:styleId="B56C6CA2FCC341F5BF2B7056819FACBA">
    <w:name w:val="B56C6CA2FCC341F5BF2B7056819FACBA"/>
  </w:style>
  <w:style w:type="paragraph" w:customStyle="1" w:styleId="D992D74BE11E4D2A924598DA2D781B44">
    <w:name w:val="D992D74BE11E4D2A924598DA2D781B44"/>
  </w:style>
  <w:style w:type="paragraph" w:customStyle="1" w:styleId="1A461739296A4AA9986DE0C6BB9293FF">
    <w:name w:val="1A461739296A4AA9986DE0C6BB9293FF"/>
  </w:style>
  <w:style w:type="paragraph" w:customStyle="1" w:styleId="57E8C93AF7C64BA8B07434160982A55E">
    <w:name w:val="57E8C93AF7C64BA8B07434160982A55E"/>
  </w:style>
  <w:style w:type="paragraph" w:customStyle="1" w:styleId="F6E8694F253F4BABA5E24495D6A2D475">
    <w:name w:val="F6E8694F253F4BABA5E24495D6A2D475"/>
  </w:style>
  <w:style w:type="paragraph" w:customStyle="1" w:styleId="50CE134B225C4306A8D5388C4A1716C5">
    <w:name w:val="50CE134B225C4306A8D5388C4A1716C5"/>
  </w:style>
  <w:style w:type="paragraph" w:customStyle="1" w:styleId="7AE94F4F214440BFB862EE226BF76E22">
    <w:name w:val="7AE94F4F214440BFB862EE226BF76E22"/>
  </w:style>
  <w:style w:type="paragraph" w:customStyle="1" w:styleId="749F0A322F1240379A14BD8662483BEE">
    <w:name w:val="749F0A322F1240379A14BD8662483BEE"/>
  </w:style>
  <w:style w:type="paragraph" w:customStyle="1" w:styleId="80FA012C26F84295890EF91F140597D2">
    <w:name w:val="80FA012C26F84295890EF91F140597D2"/>
  </w:style>
  <w:style w:type="paragraph" w:customStyle="1" w:styleId="105398959BBB4BC08503FEC112127F2B">
    <w:name w:val="105398959BBB4BC08503FEC112127F2B"/>
  </w:style>
  <w:style w:type="paragraph" w:customStyle="1" w:styleId="1BDE605A0D9544B1BA49D9A436789B76">
    <w:name w:val="1BDE605A0D9544B1BA49D9A436789B76"/>
  </w:style>
  <w:style w:type="paragraph" w:customStyle="1" w:styleId="E6FC2C2D29FC44958AF2B3F134FCF9DB">
    <w:name w:val="E6FC2C2D29FC44958AF2B3F134FCF9DB"/>
  </w:style>
  <w:style w:type="paragraph" w:customStyle="1" w:styleId="AC7F993545754AC8B5AFA171BF8D22C1">
    <w:name w:val="AC7F993545754AC8B5AFA171BF8D22C1"/>
  </w:style>
  <w:style w:type="paragraph" w:customStyle="1" w:styleId="B21EB84B57DA4BEB81B747F3FAF1849A">
    <w:name w:val="B21EB84B57DA4BEB81B747F3FAF1849A"/>
  </w:style>
  <w:style w:type="paragraph" w:customStyle="1" w:styleId="6191531080C1479CB4064A9FAC9A0364">
    <w:name w:val="6191531080C1479CB4064A9FAC9A0364"/>
  </w:style>
  <w:style w:type="paragraph" w:customStyle="1" w:styleId="84505AA57E5C419199DD790769EE8368">
    <w:name w:val="84505AA57E5C419199DD790769EE8368"/>
  </w:style>
  <w:style w:type="paragraph" w:customStyle="1" w:styleId="C8F97E2510804C88B999C200997C8290">
    <w:name w:val="C8F97E2510804C88B999C200997C8290"/>
  </w:style>
  <w:style w:type="paragraph" w:customStyle="1" w:styleId="3F9E141DA6134FB685AFD949EF4BEC3B">
    <w:name w:val="3F9E141DA6134FB685AFD949EF4BEC3B"/>
  </w:style>
  <w:style w:type="paragraph" w:customStyle="1" w:styleId="1248BCCF661A4CC7B157CE85E95E4DE6">
    <w:name w:val="1248BCCF661A4CC7B157CE85E95E4DE6"/>
  </w:style>
  <w:style w:type="paragraph" w:customStyle="1" w:styleId="C592A2A0BA6E41D1838853F767C424DE">
    <w:name w:val="C592A2A0BA6E41D1838853F767C424DE"/>
  </w:style>
  <w:style w:type="paragraph" w:customStyle="1" w:styleId="7895B5ED71D3418D8C1717A017D5DF06">
    <w:name w:val="7895B5ED71D3418D8C1717A017D5DF06"/>
  </w:style>
  <w:style w:type="paragraph" w:customStyle="1" w:styleId="B1B5611EBACD4CFAAC4D073ED5D3B353">
    <w:name w:val="B1B5611EBACD4CFAAC4D073ED5D3B353"/>
  </w:style>
  <w:style w:type="paragraph" w:customStyle="1" w:styleId="29BC06E55C5143F2AAEDF445D73ACF10">
    <w:name w:val="29BC06E55C5143F2AAEDF445D73ACF10"/>
  </w:style>
  <w:style w:type="paragraph" w:customStyle="1" w:styleId="95F99E96B5D14E6B830958A00BA9D63B">
    <w:name w:val="95F99E96B5D14E6B830958A00BA9D63B"/>
  </w:style>
  <w:style w:type="paragraph" w:customStyle="1" w:styleId="5D89538995D14738AD9A0398F711DA2D">
    <w:name w:val="5D89538995D14738AD9A0398F711DA2D"/>
  </w:style>
  <w:style w:type="paragraph" w:customStyle="1" w:styleId="601CD26A994141BC9B74E1A17B63F65B">
    <w:name w:val="601CD26A994141BC9B74E1A17B63F65B"/>
  </w:style>
  <w:style w:type="paragraph" w:customStyle="1" w:styleId="F86A2F53EA524B179F564633278A2293">
    <w:name w:val="F86A2F53EA524B179F564633278A2293"/>
  </w:style>
  <w:style w:type="paragraph" w:customStyle="1" w:styleId="CA396A428F0542E09F93D4CEAC8064FB">
    <w:name w:val="CA396A428F0542E09F93D4CEAC8064FB"/>
  </w:style>
  <w:style w:type="paragraph" w:customStyle="1" w:styleId="353A5BB557F94DEBB8E2B1893E0FBAF9">
    <w:name w:val="353A5BB557F94DEBB8E2B1893E0FBAF9"/>
  </w:style>
  <w:style w:type="paragraph" w:customStyle="1" w:styleId="454DAE9AB53F45619B8A25998BE76E25">
    <w:name w:val="454DAE9AB53F45619B8A25998BE76E25"/>
  </w:style>
  <w:style w:type="paragraph" w:customStyle="1" w:styleId="D7CFACF400554F4AB32737056D264EBF">
    <w:name w:val="D7CFACF400554F4AB32737056D264EBF"/>
  </w:style>
  <w:style w:type="paragraph" w:customStyle="1" w:styleId="CE08E9092DDA42959157454B3638CE6F">
    <w:name w:val="CE08E9092DDA42959157454B3638CE6F"/>
  </w:style>
  <w:style w:type="paragraph" w:customStyle="1" w:styleId="EC1F8A14722A4B1EA9CE552E91E6FF9D">
    <w:name w:val="EC1F8A14722A4B1EA9CE552E91E6FF9D"/>
  </w:style>
  <w:style w:type="paragraph" w:customStyle="1" w:styleId="C4D4ED191367431A8F9C52AE0484F0DC">
    <w:name w:val="C4D4ED191367431A8F9C52AE0484F0DC"/>
  </w:style>
  <w:style w:type="paragraph" w:customStyle="1" w:styleId="FE27A1BC44DE4811B78C7F0E295A02FC">
    <w:name w:val="FE27A1BC44DE4811B78C7F0E295A02FC"/>
  </w:style>
  <w:style w:type="paragraph" w:customStyle="1" w:styleId="B3ADF66947A04B76B2B40E49F13B0E67">
    <w:name w:val="B3ADF66947A04B76B2B40E49F13B0E67"/>
  </w:style>
  <w:style w:type="paragraph" w:customStyle="1" w:styleId="DC665FAF70F64D7E8613EBF8D48DEC24">
    <w:name w:val="DC665FAF70F64D7E8613EBF8D48DEC24"/>
  </w:style>
  <w:style w:type="paragraph" w:customStyle="1" w:styleId="5EDEFB121E234B9AB59D519883EDD3C4">
    <w:name w:val="5EDEFB121E234B9AB59D519883EDD3C4"/>
  </w:style>
  <w:style w:type="paragraph" w:customStyle="1" w:styleId="D15683A0D842439D8384B8BE3EEB529B">
    <w:name w:val="D15683A0D842439D8384B8BE3EEB529B"/>
  </w:style>
  <w:style w:type="paragraph" w:customStyle="1" w:styleId="EA2F710377AE4FE88134888EC7B47A1B">
    <w:name w:val="EA2F710377AE4FE88134888EC7B47A1B"/>
  </w:style>
  <w:style w:type="paragraph" w:customStyle="1" w:styleId="557FC1329A2944AEA4AA2E1D4164F56C">
    <w:name w:val="557FC1329A2944AEA4AA2E1D4164F56C"/>
  </w:style>
  <w:style w:type="paragraph" w:customStyle="1" w:styleId="1CECB73C6AD74651AB240C69C7FE784F">
    <w:name w:val="1CECB73C6AD74651AB240C69C7FE784F"/>
  </w:style>
  <w:style w:type="paragraph" w:customStyle="1" w:styleId="D0505B1708034263846C2786F77D85A9">
    <w:name w:val="D0505B1708034263846C2786F77D85A9"/>
  </w:style>
  <w:style w:type="paragraph" w:customStyle="1" w:styleId="8A68C32620204461896D25EDA768F7F9">
    <w:name w:val="8A68C32620204461896D25EDA768F7F9"/>
  </w:style>
  <w:style w:type="paragraph" w:customStyle="1" w:styleId="265D0C4875D14607B89E0A4E2E25F0D0">
    <w:name w:val="265D0C4875D14607B89E0A4E2E25F0D0"/>
  </w:style>
  <w:style w:type="paragraph" w:customStyle="1" w:styleId="5ADB40EF6C4F4B0884A54D3445CA2CF6">
    <w:name w:val="5ADB40EF6C4F4B0884A54D3445CA2CF6"/>
  </w:style>
  <w:style w:type="paragraph" w:customStyle="1" w:styleId="DBF67237D7B3409A8CEE490D785BF659">
    <w:name w:val="DBF67237D7B3409A8CEE490D785BF659"/>
  </w:style>
  <w:style w:type="paragraph" w:customStyle="1" w:styleId="EC3CEC3746FD4EA5932CBC09E4FBA458">
    <w:name w:val="EC3CEC3746FD4EA5932CBC09E4FBA458"/>
  </w:style>
  <w:style w:type="paragraph" w:customStyle="1" w:styleId="4A0F7210A099457985A55FFCD98A6320">
    <w:name w:val="4A0F7210A099457985A55FFCD98A6320"/>
  </w:style>
  <w:style w:type="paragraph" w:customStyle="1" w:styleId="1D9459495B424552817256CC0846CACC">
    <w:name w:val="1D9459495B424552817256CC0846CACC"/>
    <w:rsid w:val="005017DC"/>
  </w:style>
  <w:style w:type="paragraph" w:customStyle="1" w:styleId="8DFCEB1DBF51416EBCDC6E2CFCB126F1">
    <w:name w:val="8DFCEB1DBF51416EBCDC6E2CFCB126F1"/>
    <w:rsid w:val="005017DC"/>
  </w:style>
  <w:style w:type="paragraph" w:customStyle="1" w:styleId="9ECCE116F1FC4CF0805204250D26970F">
    <w:name w:val="9ECCE116F1FC4CF0805204250D26970F"/>
    <w:rsid w:val="005017DC"/>
  </w:style>
  <w:style w:type="paragraph" w:customStyle="1" w:styleId="23D29EC37E064625B5C34748453D172D">
    <w:name w:val="23D29EC37E064625B5C34748453D172D"/>
    <w:rsid w:val="005017DC"/>
  </w:style>
  <w:style w:type="paragraph" w:customStyle="1" w:styleId="93A6ED105F4B4979A16882908F6DC502">
    <w:name w:val="93A6ED105F4B4979A16882908F6DC502"/>
    <w:rsid w:val="005017DC"/>
  </w:style>
  <w:style w:type="paragraph" w:customStyle="1" w:styleId="360970446396486D9CDAD7195FE06A25">
    <w:name w:val="360970446396486D9CDAD7195FE06A25"/>
    <w:rsid w:val="005017DC"/>
  </w:style>
  <w:style w:type="paragraph" w:customStyle="1" w:styleId="5F47BCC17208480C8C23AAE11249A546">
    <w:name w:val="5F47BCC17208480C8C23AAE11249A546"/>
    <w:rsid w:val="005017DC"/>
  </w:style>
  <w:style w:type="paragraph" w:customStyle="1" w:styleId="C8241845B1A54BEB89AE38580E88E36E">
    <w:name w:val="C8241845B1A54BEB89AE38580E88E36E"/>
    <w:rsid w:val="005017DC"/>
  </w:style>
  <w:style w:type="paragraph" w:customStyle="1" w:styleId="B739B567DE174D50BDF15F54C88845D9">
    <w:name w:val="B739B567DE174D50BDF15F54C88845D9"/>
    <w:rsid w:val="005017DC"/>
  </w:style>
  <w:style w:type="paragraph" w:customStyle="1" w:styleId="AD3A587403644F21A0E95494C0AC3C87">
    <w:name w:val="AD3A587403644F21A0E95494C0AC3C87"/>
    <w:rsid w:val="005017DC"/>
  </w:style>
  <w:style w:type="paragraph" w:customStyle="1" w:styleId="C416586308354BF39A427C292058C020">
    <w:name w:val="C416586308354BF39A427C292058C020"/>
    <w:rsid w:val="005017DC"/>
  </w:style>
  <w:style w:type="paragraph" w:customStyle="1" w:styleId="768DEB5750BF472FAC83627DBB881A59">
    <w:name w:val="768DEB5750BF472FAC83627DBB881A59"/>
    <w:rsid w:val="005017DC"/>
  </w:style>
  <w:style w:type="paragraph" w:customStyle="1" w:styleId="2111C19945C44ED185DAFE763EE8F48F">
    <w:name w:val="2111C19945C44ED185DAFE763EE8F48F"/>
    <w:rsid w:val="005017DC"/>
  </w:style>
  <w:style w:type="paragraph" w:customStyle="1" w:styleId="BA8D20BD184442A6BDCC7A72F49FA705">
    <w:name w:val="BA8D20BD184442A6BDCC7A72F49FA705"/>
    <w:rsid w:val="005017DC"/>
  </w:style>
  <w:style w:type="paragraph" w:customStyle="1" w:styleId="9C198AE4B6894B6F9F21B36E167C90B4">
    <w:name w:val="9C198AE4B6894B6F9F21B36E167C90B4"/>
    <w:rsid w:val="005017DC"/>
  </w:style>
  <w:style w:type="paragraph" w:customStyle="1" w:styleId="DEDBBC27F0A245349C5C912EBD9415E9">
    <w:name w:val="DEDBBC27F0A245349C5C912EBD9415E9"/>
    <w:rsid w:val="005017DC"/>
  </w:style>
  <w:style w:type="paragraph" w:customStyle="1" w:styleId="B653C55779494010825C1828F20F5F35">
    <w:name w:val="B653C55779494010825C1828F20F5F35"/>
    <w:rsid w:val="005017DC"/>
  </w:style>
  <w:style w:type="paragraph" w:customStyle="1" w:styleId="4E08841CB2BD43019C2E828D571A0E19">
    <w:name w:val="4E08841CB2BD43019C2E828D571A0E19"/>
    <w:rsid w:val="005017DC"/>
  </w:style>
  <w:style w:type="paragraph" w:customStyle="1" w:styleId="FA8436E7E299435A8B6E6F8E1442DB03">
    <w:name w:val="FA8436E7E299435A8B6E6F8E1442DB03"/>
    <w:rsid w:val="00501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grø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E4C7-92A7-4D02-A00C-BCBA8A8B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Underviserens pensum (farver)</Template>
  <TotalTime>0</TotalTime>
  <Pages>1</Pages>
  <Words>166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6</vt:i4>
      </vt:variant>
    </vt:vector>
  </HeadingPairs>
  <TitlesOfParts>
    <vt:vector size="7" baseType="lpstr">
      <vt:lpstr/>
      <vt:lpstr>Generelle oplysninger</vt:lpstr>
      <vt:lpstr/>
      <vt:lpstr>    &lt;Beskrivelse&gt;</vt:lpstr>
      <vt:lpstr>    Formål</vt:lpstr>
      <vt:lpstr>    Læringsmiljø</vt:lpstr>
      <vt:lpstr>    Evaluering og eksamen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2023-02-23T11:26:00Z</dcterms:created>
  <dcterms:modified xsi:type="dcterms:W3CDTF">2023-02-23T11:26:00Z</dcterms:modified>
</cp:coreProperties>
</file>